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E5" w:rsidRDefault="00283C0F" w:rsidP="008C14E5">
      <w:pPr>
        <w:rPr>
          <w:rFonts w:ascii="Arial" w:eastAsia="Batang" w:hAnsi="Arial" w:cs="Arial"/>
          <w:sz w:val="24"/>
          <w:szCs w:val="24"/>
        </w:rPr>
      </w:pPr>
      <w:r w:rsidRPr="00283C0F">
        <w:rPr>
          <w:rFonts w:ascii="Arial" w:eastAsia="Batang" w:hAnsi="Arial" w:cs="Arial"/>
          <w:sz w:val="24"/>
          <w:szCs w:val="24"/>
        </w:rPr>
        <w:drawing>
          <wp:inline distT="0" distB="0" distL="0" distR="0">
            <wp:extent cx="1802470" cy="1257300"/>
            <wp:effectExtent l="25400" t="0" r="930" b="0"/>
            <wp:docPr id="3" name="Picture 0" descr="FYFG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FG-Final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5085" cy="12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dy Rene" w:eastAsia="Batang" w:hAnsi="Lady Rene" w:cs="Arial"/>
          <w:color w:val="C0504D" w:themeColor="accent2"/>
          <w:sz w:val="122"/>
          <w:szCs w:val="24"/>
        </w:rPr>
        <w:t>The Pre-</w:t>
      </w:r>
      <w:r w:rsidR="008C14E5" w:rsidRPr="00283C0F">
        <w:rPr>
          <w:rFonts w:ascii="Lady Rene" w:eastAsia="Batang" w:hAnsi="Lady Rene" w:cs="Arial"/>
          <w:color w:val="C0504D" w:themeColor="accent2"/>
          <w:sz w:val="122"/>
          <w:szCs w:val="24"/>
        </w:rPr>
        <w:t>work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Please answer the following questions thoroughly.  I will read each of your answers carefully and use this information to work with you.</w:t>
      </w:r>
    </w:p>
    <w:p w:rsidR="008C14E5" w:rsidRPr="00283C0F" w:rsidRDefault="008C14E5" w:rsidP="008C14E5">
      <w:pPr>
        <w:rPr>
          <w:rFonts w:ascii="Chardin Doihle" w:eastAsia="Batang" w:hAnsi="Chardin Doihle" w:cs="Arial"/>
          <w:color w:val="C0504D" w:themeColor="accent2"/>
          <w:sz w:val="24"/>
          <w:szCs w:val="24"/>
        </w:rPr>
      </w:pPr>
      <w:r w:rsidRPr="00283C0F">
        <w:rPr>
          <w:rFonts w:ascii="Chardin Doihle" w:eastAsia="Batang" w:hAnsi="Chardin Doihle" w:cs="Arial"/>
          <w:color w:val="C0504D" w:themeColor="accent2"/>
          <w:sz w:val="24"/>
          <w:szCs w:val="24"/>
        </w:rPr>
        <w:t>Name</w:t>
      </w:r>
    </w:p>
    <w:p w:rsidR="008C14E5" w:rsidRPr="00283C0F" w:rsidRDefault="008C14E5" w:rsidP="008C14E5">
      <w:pPr>
        <w:rPr>
          <w:rFonts w:ascii="Chardin Doihle" w:eastAsia="Batang" w:hAnsi="Chardin Doihle" w:cs="Arial"/>
          <w:color w:val="C0504D" w:themeColor="accent2"/>
          <w:sz w:val="24"/>
          <w:szCs w:val="24"/>
        </w:rPr>
      </w:pPr>
      <w:r w:rsidRPr="00283C0F">
        <w:rPr>
          <w:rFonts w:ascii="Chardin Doihle" w:eastAsia="Batang" w:hAnsi="Chardin Doihle" w:cs="Arial"/>
          <w:color w:val="C0504D" w:themeColor="accent2"/>
          <w:sz w:val="24"/>
          <w:szCs w:val="24"/>
        </w:rPr>
        <w:t>Age</w:t>
      </w:r>
    </w:p>
    <w:p w:rsidR="008C14E5" w:rsidRPr="00283C0F" w:rsidRDefault="008C14E5" w:rsidP="008C14E5">
      <w:pPr>
        <w:rPr>
          <w:rFonts w:ascii="Chardin Doihle" w:eastAsia="Batang" w:hAnsi="Chardin Doihle" w:cs="Arial"/>
          <w:color w:val="C0504D" w:themeColor="accent2"/>
          <w:sz w:val="24"/>
          <w:szCs w:val="24"/>
        </w:rPr>
      </w:pPr>
      <w:r w:rsidRPr="00283C0F">
        <w:rPr>
          <w:rFonts w:ascii="Chardin Doihle" w:eastAsia="Batang" w:hAnsi="Chardin Doihle" w:cs="Arial"/>
          <w:color w:val="C0504D" w:themeColor="accent2"/>
          <w:sz w:val="24"/>
          <w:szCs w:val="24"/>
        </w:rPr>
        <w:t>Address/City/State</w:t>
      </w:r>
    </w:p>
    <w:p w:rsidR="008C14E5" w:rsidRPr="00283C0F" w:rsidRDefault="008C14E5" w:rsidP="008C14E5">
      <w:pPr>
        <w:rPr>
          <w:rFonts w:ascii="Chardin Doihle" w:eastAsia="Batang" w:hAnsi="Chardin Doihle" w:cs="Arial"/>
          <w:color w:val="C0504D" w:themeColor="accent2"/>
          <w:sz w:val="24"/>
          <w:szCs w:val="24"/>
        </w:rPr>
      </w:pPr>
      <w:r w:rsidRPr="00283C0F">
        <w:rPr>
          <w:rFonts w:ascii="Chardin Doihle" w:eastAsia="Batang" w:hAnsi="Chardin Doihle" w:cs="Arial"/>
          <w:color w:val="C0504D" w:themeColor="accent2"/>
          <w:sz w:val="24"/>
          <w:szCs w:val="24"/>
        </w:rPr>
        <w:t>Best phone number to reach you at:</w:t>
      </w:r>
    </w:p>
    <w:p w:rsidR="008C14E5" w:rsidRPr="00283C0F" w:rsidRDefault="008C14E5" w:rsidP="008C14E5">
      <w:pPr>
        <w:rPr>
          <w:rFonts w:ascii="Chardin Doihle" w:eastAsia="Batang" w:hAnsi="Chardin Doihle" w:cs="Arial"/>
          <w:color w:val="C0504D" w:themeColor="accent2"/>
          <w:sz w:val="24"/>
          <w:szCs w:val="24"/>
        </w:rPr>
      </w:pPr>
      <w:r w:rsidRPr="00283C0F">
        <w:rPr>
          <w:rFonts w:ascii="Chardin Doihle" w:eastAsia="Batang" w:hAnsi="Chardin Doihle" w:cs="Arial"/>
          <w:color w:val="C0504D" w:themeColor="accent2"/>
          <w:sz w:val="24"/>
          <w:szCs w:val="24"/>
        </w:rPr>
        <w:t>Education: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5330BA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Your </w:t>
      </w:r>
      <w:r w:rsidR="008C14E5" w:rsidRPr="005330BA">
        <w:rPr>
          <w:rFonts w:ascii="Lady Rene" w:eastAsia="Batang" w:hAnsi="Lady Rene" w:cs="Arial"/>
          <w:color w:val="C0504D" w:themeColor="accent2"/>
          <w:sz w:val="46"/>
          <w:szCs w:val="24"/>
        </w:rPr>
        <w:t>Professional</w:t>
      </w:r>
      <w:r w:rsidR="008C14E5">
        <w:rPr>
          <w:rFonts w:ascii="Arial" w:eastAsia="Batang" w:hAnsi="Arial" w:cs="Arial"/>
          <w:sz w:val="24"/>
          <w:szCs w:val="24"/>
        </w:rPr>
        <w:t xml:space="preserve"> Background: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5330BA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Your </w:t>
      </w:r>
      <w:r w:rsidR="008C14E5">
        <w:rPr>
          <w:rFonts w:ascii="Arial" w:eastAsia="Batang" w:hAnsi="Arial" w:cs="Arial"/>
          <w:sz w:val="24"/>
          <w:szCs w:val="24"/>
        </w:rPr>
        <w:t xml:space="preserve">Significant </w:t>
      </w:r>
      <w:r w:rsidR="008C14E5" w:rsidRPr="005330BA">
        <w:rPr>
          <w:rFonts w:ascii="Lady Rene" w:eastAsia="Batang" w:hAnsi="Lady Rene" w:cs="Arial"/>
          <w:color w:val="C0504D" w:themeColor="accent2"/>
          <w:sz w:val="48"/>
          <w:szCs w:val="24"/>
        </w:rPr>
        <w:t>Achievements</w:t>
      </w:r>
      <w:r w:rsidR="008C14E5">
        <w:rPr>
          <w:rFonts w:ascii="Arial" w:eastAsia="Batang" w:hAnsi="Arial" w:cs="Arial"/>
          <w:sz w:val="24"/>
          <w:szCs w:val="24"/>
        </w:rPr>
        <w:t>: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283C0F" w:rsidRDefault="00283C0F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Bullet Point Your </w:t>
      </w:r>
      <w:r w:rsidRPr="00283C0F">
        <w:rPr>
          <w:rFonts w:ascii="Lady Rene" w:eastAsia="Batang" w:hAnsi="Lady Rene" w:cs="Arial"/>
          <w:color w:val="C0504D" w:themeColor="accent2"/>
          <w:sz w:val="76"/>
          <w:szCs w:val="24"/>
        </w:rPr>
        <w:t>Life story</w:t>
      </w:r>
      <w:r>
        <w:rPr>
          <w:rFonts w:ascii="Arial" w:eastAsia="Batang" w:hAnsi="Arial" w:cs="Arial"/>
          <w:sz w:val="24"/>
          <w:szCs w:val="24"/>
        </w:rPr>
        <w:t xml:space="preserve"> below</w:t>
      </w:r>
      <w:proofErr w:type="gramStart"/>
      <w:r>
        <w:rPr>
          <w:rFonts w:ascii="Arial" w:eastAsia="Batang" w:hAnsi="Arial" w:cs="Arial"/>
          <w:sz w:val="24"/>
          <w:szCs w:val="24"/>
        </w:rPr>
        <w:t xml:space="preserve">-  </w:t>
      </w:r>
      <w:r>
        <w:rPr>
          <w:rFonts w:ascii="Arial" w:eastAsia="Batang" w:hAnsi="Arial" w:cs="Arial"/>
          <w:sz w:val="24"/>
          <w:szCs w:val="24"/>
          <w:u w:val="single"/>
        </w:rPr>
        <w:t>using</w:t>
      </w:r>
      <w:proofErr w:type="gramEnd"/>
      <w:r>
        <w:rPr>
          <w:rFonts w:ascii="Arial" w:eastAsia="Batang" w:hAnsi="Arial" w:cs="Arial"/>
          <w:sz w:val="24"/>
          <w:szCs w:val="24"/>
          <w:u w:val="single"/>
        </w:rPr>
        <w:t xml:space="preserve"> only this pa</w:t>
      </w:r>
      <w:r w:rsidRPr="008C14E5">
        <w:rPr>
          <w:rFonts w:ascii="Arial" w:eastAsia="Batang" w:hAnsi="Arial" w:cs="Arial"/>
          <w:sz w:val="24"/>
          <w:szCs w:val="24"/>
          <w:u w:val="single"/>
        </w:rPr>
        <w:t>ge</w:t>
      </w:r>
      <w:r>
        <w:rPr>
          <w:rFonts w:ascii="Arial" w:eastAsia="Batang" w:hAnsi="Arial" w:cs="Arial"/>
          <w:sz w:val="24"/>
          <w:szCs w:val="24"/>
        </w:rPr>
        <w:t xml:space="preserve">.  Start from birth to now.  </w:t>
      </w:r>
    </w:p>
    <w:p w:rsidR="008C14E5" w:rsidRP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>
      <w:pPr>
        <w:rPr>
          <w:rFonts w:ascii="Batang" w:eastAsia="Batang" w:hAnsi="Batang"/>
          <w:sz w:val="48"/>
          <w:szCs w:val="48"/>
        </w:rPr>
      </w:pPr>
    </w:p>
    <w:p w:rsidR="008C14E5" w:rsidRP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P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P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P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P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C166C7" w:rsidRDefault="00C166C7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Batang" w:eastAsia="Batang" w:hAnsi="Batang"/>
          <w:sz w:val="48"/>
          <w:szCs w:val="48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1330C" w:rsidRDefault="0081330C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What are your </w:t>
      </w:r>
      <w:r w:rsidRPr="00283C0F">
        <w:rPr>
          <w:rFonts w:ascii="Lady Rene" w:eastAsia="Batang" w:hAnsi="Lady Rene" w:cs="Arial"/>
          <w:color w:val="C0504D" w:themeColor="accent2"/>
          <w:sz w:val="76"/>
          <w:szCs w:val="24"/>
        </w:rPr>
        <w:t>str</w:t>
      </w:r>
      <w:r w:rsidR="005D449C" w:rsidRPr="00283C0F">
        <w:rPr>
          <w:rFonts w:ascii="Lady Rene" w:eastAsia="Batang" w:hAnsi="Lady Rene" w:cs="Arial"/>
          <w:color w:val="C0504D" w:themeColor="accent2"/>
          <w:sz w:val="76"/>
          <w:szCs w:val="24"/>
        </w:rPr>
        <w:t>engt</w:t>
      </w:r>
      <w:r w:rsidRPr="00283C0F">
        <w:rPr>
          <w:rFonts w:ascii="Lady Rene" w:eastAsia="Batang" w:hAnsi="Lady Rene" w:cs="Arial"/>
          <w:color w:val="C0504D" w:themeColor="accent2"/>
          <w:sz w:val="76"/>
          <w:szCs w:val="24"/>
        </w:rPr>
        <w:t>hs</w:t>
      </w:r>
      <w:r>
        <w:rPr>
          <w:rFonts w:ascii="Arial" w:eastAsia="Batang" w:hAnsi="Arial" w:cs="Arial"/>
          <w:sz w:val="24"/>
          <w:szCs w:val="24"/>
        </w:rPr>
        <w:t>?</w:t>
      </w:r>
    </w:p>
    <w:p w:rsidR="005D449C" w:rsidRDefault="005D449C" w:rsidP="008C14E5">
      <w:pPr>
        <w:rPr>
          <w:rFonts w:ascii="Arial" w:eastAsia="Batang" w:hAnsi="Arial" w:cs="Arial"/>
          <w:sz w:val="24"/>
          <w:szCs w:val="24"/>
        </w:rPr>
      </w:pPr>
    </w:p>
    <w:p w:rsidR="005D449C" w:rsidRDefault="005D449C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What is your </w:t>
      </w:r>
      <w:r w:rsidRPr="00283C0F">
        <w:rPr>
          <w:rFonts w:ascii="Lady Rene" w:eastAsia="Batang" w:hAnsi="Lady Rene" w:cs="Arial"/>
          <w:color w:val="C0504D" w:themeColor="accent2"/>
          <w:sz w:val="62"/>
          <w:szCs w:val="24"/>
        </w:rPr>
        <w:t>greatest fear</w:t>
      </w:r>
      <w:r>
        <w:rPr>
          <w:rFonts w:ascii="Arial" w:eastAsia="Batang" w:hAnsi="Arial" w:cs="Arial"/>
          <w:sz w:val="24"/>
          <w:szCs w:val="24"/>
        </w:rPr>
        <w:t>?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 w:rsidRPr="00283C0F">
        <w:rPr>
          <w:rFonts w:ascii="Lady Rene" w:eastAsia="Batang" w:hAnsi="Lady Rene" w:cs="Arial"/>
          <w:color w:val="C0504D" w:themeColor="accent2"/>
          <w:sz w:val="64"/>
          <w:szCs w:val="24"/>
        </w:rPr>
        <w:t xml:space="preserve">What </w:t>
      </w:r>
      <w:r>
        <w:rPr>
          <w:rFonts w:ascii="Arial" w:eastAsia="Batang" w:hAnsi="Arial" w:cs="Arial"/>
          <w:sz w:val="24"/>
          <w:szCs w:val="24"/>
        </w:rPr>
        <w:t>in your life would you fight for?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What do you </w:t>
      </w:r>
      <w:r w:rsidRPr="00283C0F">
        <w:rPr>
          <w:rFonts w:ascii="Lady Rene" w:eastAsia="Batang" w:hAnsi="Lady Rene" w:cs="Arial"/>
          <w:color w:val="C0504D" w:themeColor="accent2"/>
          <w:sz w:val="64"/>
          <w:szCs w:val="24"/>
        </w:rPr>
        <w:t>believe</w:t>
      </w:r>
      <w:r>
        <w:rPr>
          <w:rFonts w:ascii="Arial" w:eastAsia="Batang" w:hAnsi="Arial" w:cs="Arial"/>
          <w:sz w:val="24"/>
          <w:szCs w:val="24"/>
        </w:rPr>
        <w:t xml:space="preserve"> you </w:t>
      </w:r>
      <w:r w:rsidR="008C14E5">
        <w:rPr>
          <w:rFonts w:ascii="Arial" w:eastAsia="Batang" w:hAnsi="Arial" w:cs="Arial"/>
          <w:sz w:val="24"/>
          <w:szCs w:val="24"/>
        </w:rPr>
        <w:t>were put here on earth to do (your mission)?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What are you ridiculously </w:t>
      </w:r>
      <w:r w:rsidRPr="00283C0F">
        <w:rPr>
          <w:rFonts w:ascii="Lady Rene" w:eastAsia="Batang" w:hAnsi="Lady Rene" w:cs="Arial"/>
          <w:color w:val="C0504D" w:themeColor="accent2"/>
          <w:sz w:val="52"/>
          <w:szCs w:val="24"/>
        </w:rPr>
        <w:t>great</w:t>
      </w:r>
      <w:r>
        <w:rPr>
          <w:rFonts w:ascii="Arial" w:eastAsia="Batang" w:hAnsi="Arial" w:cs="Arial"/>
          <w:sz w:val="24"/>
          <w:szCs w:val="24"/>
        </w:rPr>
        <w:t xml:space="preserve"> at??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Name you </w:t>
      </w:r>
      <w:r w:rsidRPr="00283C0F">
        <w:rPr>
          <w:rFonts w:ascii="Lady Rene" w:eastAsia="Batang" w:hAnsi="Lady Rene" w:cs="Arial"/>
          <w:color w:val="C0504D" w:themeColor="accent2"/>
          <w:sz w:val="60"/>
          <w:szCs w:val="24"/>
        </w:rPr>
        <w:t>three</w:t>
      </w:r>
      <w:r>
        <w:rPr>
          <w:rFonts w:ascii="Arial" w:eastAsia="Batang" w:hAnsi="Arial" w:cs="Arial"/>
          <w:sz w:val="24"/>
          <w:szCs w:val="24"/>
        </w:rPr>
        <w:t xml:space="preserve"> best experiences</w:t>
      </w:r>
    </w:p>
    <w:p w:rsidR="00283C0F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1.</w:t>
      </w:r>
    </w:p>
    <w:p w:rsidR="00283C0F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2. </w:t>
      </w:r>
    </w:p>
    <w:p w:rsidR="008C14E5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3.</w:t>
      </w:r>
    </w:p>
    <w:p w:rsidR="00283C0F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Name your </w:t>
      </w:r>
      <w:r w:rsidRPr="00283C0F">
        <w:rPr>
          <w:rFonts w:ascii="Lady Rene" w:eastAsia="Batang" w:hAnsi="Lady Rene" w:cs="Arial"/>
          <w:color w:val="C0504D" w:themeColor="accent2"/>
          <w:sz w:val="54"/>
          <w:szCs w:val="24"/>
        </w:rPr>
        <w:t>three</w:t>
      </w:r>
      <w:r>
        <w:rPr>
          <w:rFonts w:ascii="Arial" w:eastAsia="Batang" w:hAnsi="Arial" w:cs="Arial"/>
          <w:sz w:val="24"/>
          <w:szCs w:val="24"/>
        </w:rPr>
        <w:t xml:space="preserve"> worst experiences</w:t>
      </w:r>
      <w:r w:rsidR="005D449C">
        <w:rPr>
          <w:rFonts w:ascii="Arial" w:eastAsia="Batang" w:hAnsi="Arial" w:cs="Arial"/>
          <w:sz w:val="24"/>
          <w:szCs w:val="24"/>
        </w:rPr>
        <w:t>.</w:t>
      </w:r>
    </w:p>
    <w:p w:rsidR="00283C0F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1. </w:t>
      </w:r>
    </w:p>
    <w:p w:rsidR="00283C0F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2. </w:t>
      </w:r>
    </w:p>
    <w:p w:rsidR="005D449C" w:rsidRDefault="00283C0F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3.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Can you </w:t>
      </w:r>
      <w:r w:rsidRPr="00283C0F">
        <w:rPr>
          <w:rFonts w:ascii="Lady Rene" w:eastAsia="Batang" w:hAnsi="Lady Rene" w:cs="Arial"/>
          <w:color w:val="C0504D" w:themeColor="accent2"/>
          <w:sz w:val="58"/>
          <w:szCs w:val="24"/>
        </w:rPr>
        <w:t>remember</w:t>
      </w:r>
      <w:r>
        <w:rPr>
          <w:rFonts w:ascii="Arial" w:eastAsia="Batang" w:hAnsi="Arial" w:cs="Arial"/>
          <w:sz w:val="24"/>
          <w:szCs w:val="24"/>
        </w:rPr>
        <w:t xml:space="preserve"> a time when you wer</w:t>
      </w:r>
      <w:r w:rsidR="005D449C">
        <w:rPr>
          <w:rFonts w:ascii="Arial" w:eastAsia="Batang" w:hAnsi="Arial" w:cs="Arial"/>
          <w:sz w:val="24"/>
          <w:szCs w:val="24"/>
        </w:rPr>
        <w:t>e working or play</w:t>
      </w:r>
      <w:r>
        <w:rPr>
          <w:rFonts w:ascii="Arial" w:eastAsia="Batang" w:hAnsi="Arial" w:cs="Arial"/>
          <w:sz w:val="24"/>
          <w:szCs w:val="24"/>
        </w:rPr>
        <w:t>ing and having so much fun you lost track of time?</w:t>
      </w: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5D449C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Nam</w:t>
      </w:r>
      <w:r w:rsidR="008C14E5">
        <w:rPr>
          <w:rFonts w:ascii="Arial" w:eastAsia="Batang" w:hAnsi="Arial" w:cs="Arial"/>
          <w:sz w:val="24"/>
          <w:szCs w:val="24"/>
        </w:rPr>
        <w:t xml:space="preserve">e 5 things you did as a </w:t>
      </w:r>
      <w:r w:rsidR="008C14E5" w:rsidRPr="00283C0F">
        <w:rPr>
          <w:rFonts w:ascii="Lady Rene" w:eastAsia="Batang" w:hAnsi="Lady Rene" w:cs="Arial"/>
          <w:color w:val="C0504D" w:themeColor="accent2"/>
          <w:sz w:val="48"/>
          <w:szCs w:val="24"/>
        </w:rPr>
        <w:t>kid</w:t>
      </w:r>
      <w:r w:rsidR="008C14E5">
        <w:rPr>
          <w:rFonts w:ascii="Arial" w:eastAsia="Batang" w:hAnsi="Arial" w:cs="Arial"/>
          <w:sz w:val="24"/>
          <w:szCs w:val="24"/>
        </w:rPr>
        <w:t xml:space="preserve"> that you LOVED and did well.</w:t>
      </w:r>
    </w:p>
    <w:p w:rsidR="005D449C" w:rsidRDefault="005D449C" w:rsidP="008C14E5">
      <w:pPr>
        <w:rPr>
          <w:rFonts w:ascii="Arial" w:eastAsia="Batang" w:hAnsi="Arial" w:cs="Arial"/>
          <w:sz w:val="24"/>
          <w:szCs w:val="24"/>
        </w:rPr>
      </w:pPr>
    </w:p>
    <w:p w:rsidR="008C14E5" w:rsidRDefault="008C14E5" w:rsidP="008C14E5">
      <w:pPr>
        <w:rPr>
          <w:rFonts w:ascii="Arial" w:eastAsia="Batang" w:hAnsi="Arial" w:cs="Arial"/>
          <w:sz w:val="24"/>
          <w:szCs w:val="24"/>
        </w:rPr>
      </w:pPr>
    </w:p>
    <w:p w:rsidR="005D449C" w:rsidRDefault="008C14E5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What are you </w:t>
      </w:r>
      <w:r w:rsidRPr="00283C0F">
        <w:rPr>
          <w:rFonts w:ascii="Lady Rene" w:eastAsia="Batang" w:hAnsi="Lady Rene" w:cs="Arial"/>
          <w:color w:val="C0504D" w:themeColor="accent2"/>
          <w:sz w:val="40"/>
          <w:szCs w:val="24"/>
        </w:rPr>
        <w:t>longing for</w:t>
      </w:r>
      <w:r>
        <w:rPr>
          <w:rFonts w:ascii="Arial" w:eastAsia="Batang" w:hAnsi="Arial" w:cs="Arial"/>
          <w:sz w:val="24"/>
          <w:szCs w:val="24"/>
        </w:rPr>
        <w:t xml:space="preserve"> these days</w:t>
      </w:r>
      <w:r w:rsidR="005D449C">
        <w:rPr>
          <w:rFonts w:ascii="Arial" w:eastAsia="Batang" w:hAnsi="Arial" w:cs="Arial"/>
          <w:sz w:val="24"/>
          <w:szCs w:val="24"/>
        </w:rPr>
        <w:t>?</w:t>
      </w:r>
    </w:p>
    <w:p w:rsidR="005D449C" w:rsidRDefault="005D449C" w:rsidP="008C14E5">
      <w:pPr>
        <w:rPr>
          <w:rFonts w:ascii="Arial" w:eastAsia="Batang" w:hAnsi="Arial" w:cs="Arial"/>
          <w:sz w:val="24"/>
          <w:szCs w:val="24"/>
        </w:rPr>
      </w:pPr>
    </w:p>
    <w:p w:rsidR="005D449C" w:rsidRDefault="005D449C" w:rsidP="008C14E5">
      <w:pPr>
        <w:rPr>
          <w:rFonts w:ascii="Arial" w:eastAsia="Batang" w:hAnsi="Arial" w:cs="Arial"/>
          <w:sz w:val="24"/>
          <w:szCs w:val="24"/>
        </w:rPr>
      </w:pPr>
    </w:p>
    <w:p w:rsidR="005D449C" w:rsidRPr="008C14E5" w:rsidRDefault="005D449C" w:rsidP="008C14E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If you had a </w:t>
      </w:r>
      <w:r w:rsidRPr="00283C0F">
        <w:rPr>
          <w:rFonts w:ascii="Lady Rene" w:eastAsia="Batang" w:hAnsi="Lady Rene" w:cs="Arial"/>
          <w:color w:val="C0504D" w:themeColor="accent2"/>
          <w:sz w:val="48"/>
          <w:szCs w:val="24"/>
        </w:rPr>
        <w:t>magic wand</w:t>
      </w:r>
      <w:r>
        <w:rPr>
          <w:rFonts w:ascii="Arial" w:eastAsia="Batang" w:hAnsi="Arial" w:cs="Arial"/>
          <w:sz w:val="24"/>
          <w:szCs w:val="24"/>
        </w:rPr>
        <w:t xml:space="preserve"> and could change one thing in yo</w:t>
      </w:r>
      <w:r w:rsidR="0081330C">
        <w:rPr>
          <w:rFonts w:ascii="Arial" w:eastAsia="Batang" w:hAnsi="Arial" w:cs="Arial"/>
          <w:sz w:val="24"/>
          <w:szCs w:val="24"/>
        </w:rPr>
        <w:t>u</w:t>
      </w:r>
      <w:r>
        <w:rPr>
          <w:rFonts w:ascii="Arial" w:eastAsia="Batang" w:hAnsi="Arial" w:cs="Arial"/>
          <w:sz w:val="24"/>
          <w:szCs w:val="24"/>
        </w:rPr>
        <w:t>r life what would it be?</w:t>
      </w:r>
    </w:p>
    <w:sectPr w:rsidR="005D449C" w:rsidRPr="008C14E5" w:rsidSect="002E21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ady Rene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hardin Doih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347253"/>
    <w:rsid w:val="000A27DD"/>
    <w:rsid w:val="00205C62"/>
    <w:rsid w:val="00256401"/>
    <w:rsid w:val="00283C0F"/>
    <w:rsid w:val="002E2116"/>
    <w:rsid w:val="00347253"/>
    <w:rsid w:val="004C3128"/>
    <w:rsid w:val="004F03AB"/>
    <w:rsid w:val="005330BA"/>
    <w:rsid w:val="005D449C"/>
    <w:rsid w:val="00620736"/>
    <w:rsid w:val="00677296"/>
    <w:rsid w:val="007933BA"/>
    <w:rsid w:val="0081330C"/>
    <w:rsid w:val="00841D71"/>
    <w:rsid w:val="00842F37"/>
    <w:rsid w:val="0089797C"/>
    <w:rsid w:val="008C14E5"/>
    <w:rsid w:val="009222E7"/>
    <w:rsid w:val="00C166C7"/>
    <w:rsid w:val="00D11B01"/>
    <w:rsid w:val="00D3280B"/>
    <w:rsid w:val="00E374FD"/>
    <w:rsid w:val="00E676DC"/>
    <w:rsid w:val="00E74026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%5CUsers%5Csarah%5CDocuments%5CMetamorphosis%20forms%5CM%20E%20T%20A%20M%20O%20R%20P%20H%20O%20S%20I%20S%20template%20final.dotx</Template>
  <TotalTime>0</TotalTime>
  <Pages>4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seidelmann</cp:lastModifiedBy>
  <cp:revision>2</cp:revision>
  <cp:lastPrinted>2010-03-05T17:17:00Z</cp:lastPrinted>
  <dcterms:created xsi:type="dcterms:W3CDTF">2011-07-23T16:04:00Z</dcterms:created>
  <dcterms:modified xsi:type="dcterms:W3CDTF">2011-07-23T16:04:00Z</dcterms:modified>
</cp:coreProperties>
</file>